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35C" w:rsidRDefault="0016035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6035C" w:rsidRDefault="0016035C">
      <w:pPr>
        <w:pStyle w:val="ConsPlusNormal"/>
        <w:jc w:val="both"/>
        <w:outlineLvl w:val="0"/>
      </w:pPr>
    </w:p>
    <w:p w:rsidR="0016035C" w:rsidRDefault="0016035C">
      <w:pPr>
        <w:pStyle w:val="ConsPlusNormal"/>
        <w:outlineLvl w:val="0"/>
      </w:pPr>
      <w:r>
        <w:t>Зарегистрировано в Минюсте России 20 февраля 2015 г. N 36153</w:t>
      </w:r>
    </w:p>
    <w:p w:rsidR="0016035C" w:rsidRDefault="001603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035C" w:rsidRDefault="0016035C">
      <w:pPr>
        <w:pStyle w:val="ConsPlusNormal"/>
        <w:jc w:val="both"/>
      </w:pPr>
    </w:p>
    <w:p w:rsidR="0016035C" w:rsidRDefault="0016035C">
      <w:pPr>
        <w:pStyle w:val="ConsPlusTitle"/>
        <w:jc w:val="center"/>
      </w:pPr>
      <w:r>
        <w:t>МИНИСТЕРСТВО ЗДРАВООХРАНЕНИЯ РОССИЙСКОЙ ФЕДЕРАЦИИ</w:t>
      </w:r>
    </w:p>
    <w:p w:rsidR="0016035C" w:rsidRDefault="0016035C">
      <w:pPr>
        <w:pStyle w:val="ConsPlusTitle"/>
        <w:jc w:val="center"/>
      </w:pPr>
    </w:p>
    <w:p w:rsidR="0016035C" w:rsidRDefault="0016035C">
      <w:pPr>
        <w:pStyle w:val="ConsPlusTitle"/>
        <w:jc w:val="center"/>
      </w:pPr>
      <w:r>
        <w:t>ПРИКАЗ</w:t>
      </w:r>
    </w:p>
    <w:p w:rsidR="0016035C" w:rsidRDefault="0016035C">
      <w:pPr>
        <w:pStyle w:val="ConsPlusTitle"/>
        <w:jc w:val="center"/>
      </w:pPr>
      <w:r>
        <w:t>от 30 декабря 2014 г. N 956н</w:t>
      </w:r>
    </w:p>
    <w:p w:rsidR="0016035C" w:rsidRDefault="0016035C">
      <w:pPr>
        <w:pStyle w:val="ConsPlusTitle"/>
        <w:jc w:val="center"/>
      </w:pPr>
    </w:p>
    <w:p w:rsidR="0016035C" w:rsidRDefault="0016035C">
      <w:pPr>
        <w:pStyle w:val="ConsPlusTitle"/>
        <w:jc w:val="center"/>
      </w:pPr>
      <w:r>
        <w:t>ОБ ИНФОРМАЦИИ,</w:t>
      </w:r>
    </w:p>
    <w:p w:rsidR="0016035C" w:rsidRDefault="0016035C">
      <w:pPr>
        <w:pStyle w:val="ConsPlusTitle"/>
        <w:jc w:val="center"/>
      </w:pPr>
      <w:r>
        <w:t>НЕОБХОДИМОЙ ДЛЯ ПРОВЕДЕНИЯ НЕЗАВИСИМОЙ ОЦЕНКИ КАЧЕСТВА</w:t>
      </w:r>
    </w:p>
    <w:p w:rsidR="0016035C" w:rsidRDefault="0016035C">
      <w:pPr>
        <w:pStyle w:val="ConsPlusTitle"/>
        <w:jc w:val="center"/>
      </w:pPr>
      <w:r>
        <w:t>ОКАЗАНИЯ УСЛУГ МЕДИЦИНСКИМИ ОРГАНИЗАЦИЯМИ, И ТРЕБОВАНИЯХ</w:t>
      </w:r>
    </w:p>
    <w:p w:rsidR="0016035C" w:rsidRDefault="0016035C">
      <w:pPr>
        <w:pStyle w:val="ConsPlusTitle"/>
        <w:jc w:val="center"/>
      </w:pPr>
      <w:r>
        <w:t>К СОДЕРЖАНИЮ И ФОРМЕ ПРЕДОСТАВЛЕНИЯ ИНФОРМАЦИИ</w:t>
      </w:r>
    </w:p>
    <w:p w:rsidR="0016035C" w:rsidRDefault="0016035C">
      <w:pPr>
        <w:pStyle w:val="ConsPlusTitle"/>
        <w:jc w:val="center"/>
      </w:pPr>
      <w:r>
        <w:t>О ДЕЯТЕЛЬНОСТИ МЕДИЦИНСКИХ ОРГАНИЗАЦИЙ, РАЗМЕЩАЕМОЙ</w:t>
      </w:r>
    </w:p>
    <w:p w:rsidR="0016035C" w:rsidRDefault="0016035C">
      <w:pPr>
        <w:pStyle w:val="ConsPlusTitle"/>
        <w:jc w:val="center"/>
      </w:pPr>
      <w:r>
        <w:t>НА ОФИЦИАЛЬНЫХ САЙТАХ МИНИСТЕРСТВА ЗДРАВООХРАНЕНИЯ</w:t>
      </w:r>
    </w:p>
    <w:p w:rsidR="0016035C" w:rsidRDefault="0016035C">
      <w:pPr>
        <w:pStyle w:val="ConsPlusTitle"/>
        <w:jc w:val="center"/>
      </w:pPr>
      <w:r>
        <w:t>РОССИЙСКОЙ ФЕДЕРАЦИИ, ОРГАНОВ ГОСУДАРСТВЕННОЙ ВЛАСТИ</w:t>
      </w:r>
    </w:p>
    <w:p w:rsidR="0016035C" w:rsidRDefault="0016035C">
      <w:pPr>
        <w:pStyle w:val="ConsPlusTitle"/>
        <w:jc w:val="center"/>
      </w:pPr>
      <w:r>
        <w:t>СУБЪЕКТОВ РОССИЙСКОЙ ФЕДЕРАЦИИ, ОРГАНОВ МЕСТНОГО</w:t>
      </w:r>
    </w:p>
    <w:p w:rsidR="0016035C" w:rsidRDefault="0016035C">
      <w:pPr>
        <w:pStyle w:val="ConsPlusTitle"/>
        <w:jc w:val="center"/>
      </w:pPr>
      <w:r>
        <w:t>САМОУПРАВЛЕНИЯ И МЕДИЦИНСКИХ ОРГАНИЗАЦИЙ</w:t>
      </w:r>
    </w:p>
    <w:p w:rsidR="0016035C" w:rsidRDefault="0016035C">
      <w:pPr>
        <w:pStyle w:val="ConsPlusTitle"/>
        <w:jc w:val="center"/>
      </w:pPr>
      <w:r>
        <w:t>В ИНФОРМАЦИОННО-ТЕЛЕКОММУНИКАЦИОННОЙ</w:t>
      </w:r>
    </w:p>
    <w:p w:rsidR="0016035C" w:rsidRDefault="0016035C">
      <w:pPr>
        <w:pStyle w:val="ConsPlusTitle"/>
        <w:jc w:val="center"/>
      </w:pPr>
      <w:r>
        <w:t>СЕТИ "ИНТЕРНЕТ"</w:t>
      </w:r>
    </w:p>
    <w:p w:rsidR="0016035C" w:rsidRDefault="0016035C">
      <w:pPr>
        <w:pStyle w:val="ConsPlusNormal"/>
        <w:jc w:val="both"/>
      </w:pPr>
    </w:p>
    <w:p w:rsidR="0016035C" w:rsidRDefault="0016035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7 части 1 статьи 79</w:t>
        </w:r>
      </w:hyperlink>
      <w:r>
        <w:t xml:space="preserve"> и </w:t>
      </w:r>
      <w:hyperlink r:id="rId6" w:history="1">
        <w:r>
          <w:rPr>
            <w:color w:val="0000FF"/>
          </w:rPr>
          <w:t>частью 15 статьи 79.1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приказываю:</w:t>
      </w:r>
    </w:p>
    <w:p w:rsidR="0016035C" w:rsidRDefault="0016035C">
      <w:pPr>
        <w:pStyle w:val="ConsPlusNormal"/>
        <w:spacing w:before="220"/>
        <w:ind w:firstLine="540"/>
        <w:jc w:val="both"/>
      </w:pPr>
      <w:r>
        <w:t>1. Утвердить:</w:t>
      </w:r>
    </w:p>
    <w:p w:rsidR="0016035C" w:rsidRDefault="0016035C">
      <w:pPr>
        <w:pStyle w:val="ConsPlusNormal"/>
        <w:spacing w:before="220"/>
        <w:ind w:firstLine="540"/>
        <w:jc w:val="both"/>
      </w:pPr>
      <w:hyperlink w:anchor="P39" w:history="1">
        <w:r>
          <w:rPr>
            <w:color w:val="0000FF"/>
          </w:rPr>
          <w:t>информацию</w:t>
        </w:r>
      </w:hyperlink>
      <w:r>
        <w:t>, необходимую для проведения независимой оценки качества оказания услуг медицинскими организациями, согласно приложению N 1;</w:t>
      </w:r>
    </w:p>
    <w:p w:rsidR="0016035C" w:rsidRDefault="0016035C">
      <w:pPr>
        <w:pStyle w:val="ConsPlusNormal"/>
        <w:spacing w:before="220"/>
        <w:ind w:firstLine="540"/>
        <w:jc w:val="both"/>
      </w:pPr>
      <w:hyperlink w:anchor="P91" w:history="1">
        <w:r>
          <w:rPr>
            <w:color w:val="0000FF"/>
          </w:rPr>
          <w:t>требования</w:t>
        </w:r>
      </w:hyperlink>
      <w:r>
        <w:t xml:space="preserve">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"Интернет", согласно приложению N 2.</w:t>
      </w:r>
    </w:p>
    <w:p w:rsidR="0016035C" w:rsidRDefault="0016035C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возложить на первого заместителя Министра здравоохранения Российской Федерации И.Н. Каграманяна.</w:t>
      </w:r>
    </w:p>
    <w:p w:rsidR="0016035C" w:rsidRDefault="0016035C">
      <w:pPr>
        <w:pStyle w:val="ConsPlusNormal"/>
        <w:jc w:val="both"/>
      </w:pPr>
    </w:p>
    <w:p w:rsidR="0016035C" w:rsidRDefault="0016035C">
      <w:pPr>
        <w:pStyle w:val="ConsPlusNormal"/>
        <w:jc w:val="right"/>
      </w:pPr>
      <w:r>
        <w:t>Министр</w:t>
      </w:r>
    </w:p>
    <w:p w:rsidR="0016035C" w:rsidRDefault="0016035C">
      <w:pPr>
        <w:pStyle w:val="ConsPlusNormal"/>
        <w:jc w:val="right"/>
      </w:pPr>
      <w:r>
        <w:t>В.И.СКВОРЦОВА</w:t>
      </w:r>
    </w:p>
    <w:p w:rsidR="0016035C" w:rsidRDefault="0016035C">
      <w:pPr>
        <w:pStyle w:val="ConsPlusNormal"/>
        <w:jc w:val="both"/>
      </w:pPr>
    </w:p>
    <w:p w:rsidR="0016035C" w:rsidRDefault="0016035C">
      <w:pPr>
        <w:pStyle w:val="ConsPlusNormal"/>
        <w:jc w:val="both"/>
      </w:pPr>
    </w:p>
    <w:p w:rsidR="0016035C" w:rsidRDefault="0016035C">
      <w:pPr>
        <w:pStyle w:val="ConsPlusNormal"/>
        <w:jc w:val="both"/>
      </w:pPr>
    </w:p>
    <w:p w:rsidR="0016035C" w:rsidRDefault="0016035C">
      <w:pPr>
        <w:pStyle w:val="ConsPlusNormal"/>
        <w:jc w:val="both"/>
      </w:pPr>
    </w:p>
    <w:p w:rsidR="0016035C" w:rsidRDefault="0016035C">
      <w:pPr>
        <w:pStyle w:val="ConsPlusNormal"/>
        <w:jc w:val="both"/>
      </w:pPr>
    </w:p>
    <w:p w:rsidR="0016035C" w:rsidRDefault="0016035C">
      <w:pPr>
        <w:pStyle w:val="ConsPlusNormal"/>
        <w:jc w:val="right"/>
        <w:outlineLvl w:val="0"/>
      </w:pPr>
      <w:r>
        <w:t>Приложение N 1</w:t>
      </w:r>
    </w:p>
    <w:p w:rsidR="0016035C" w:rsidRDefault="0016035C">
      <w:pPr>
        <w:pStyle w:val="ConsPlusNormal"/>
        <w:jc w:val="right"/>
      </w:pPr>
      <w:r>
        <w:t>к приказу Министерства здравоохранения</w:t>
      </w:r>
    </w:p>
    <w:p w:rsidR="0016035C" w:rsidRDefault="0016035C">
      <w:pPr>
        <w:pStyle w:val="ConsPlusNormal"/>
        <w:jc w:val="right"/>
      </w:pPr>
      <w:r>
        <w:t>Российской Федерации</w:t>
      </w:r>
    </w:p>
    <w:p w:rsidR="0016035C" w:rsidRDefault="0016035C">
      <w:pPr>
        <w:pStyle w:val="ConsPlusNormal"/>
        <w:jc w:val="right"/>
      </w:pPr>
      <w:r>
        <w:t>от 30 декабря 2014 г. N 956н</w:t>
      </w:r>
    </w:p>
    <w:p w:rsidR="0016035C" w:rsidRDefault="0016035C">
      <w:pPr>
        <w:pStyle w:val="ConsPlusNormal"/>
        <w:jc w:val="both"/>
      </w:pPr>
    </w:p>
    <w:p w:rsidR="0016035C" w:rsidRDefault="0016035C">
      <w:pPr>
        <w:pStyle w:val="ConsPlusTitle"/>
        <w:jc w:val="center"/>
      </w:pPr>
      <w:bookmarkStart w:id="0" w:name="P39"/>
      <w:bookmarkEnd w:id="0"/>
      <w:r>
        <w:t>ИНФОРМАЦИЯ,</w:t>
      </w:r>
    </w:p>
    <w:p w:rsidR="0016035C" w:rsidRDefault="0016035C">
      <w:pPr>
        <w:pStyle w:val="ConsPlusTitle"/>
        <w:jc w:val="center"/>
      </w:pPr>
      <w:r>
        <w:lastRenderedPageBreak/>
        <w:t>ПРЕДОСТАВЛЯЕМАЯ МЕДИЦИНСКИМИ ОРГАНИЗАЦИЯМИ, НЕОБХОДИМАЯ</w:t>
      </w:r>
    </w:p>
    <w:p w:rsidR="0016035C" w:rsidRDefault="0016035C">
      <w:pPr>
        <w:pStyle w:val="ConsPlusTitle"/>
        <w:jc w:val="center"/>
      </w:pPr>
      <w:r>
        <w:t>ДЛЯ ПРОВЕДЕНИЯ НЕЗАВИСИМОЙ ОЦЕНКИ КАЧЕСТВА ОКАЗАНИЯ УСЛУГ</w:t>
      </w:r>
    </w:p>
    <w:p w:rsidR="0016035C" w:rsidRDefault="0016035C">
      <w:pPr>
        <w:pStyle w:val="ConsPlusTitle"/>
        <w:jc w:val="center"/>
      </w:pPr>
      <w:r>
        <w:t>МЕДИЦИНСКИМИ ОРГАНИЗАЦИЯМИ</w:t>
      </w:r>
    </w:p>
    <w:p w:rsidR="0016035C" w:rsidRDefault="0016035C">
      <w:pPr>
        <w:pStyle w:val="ConsPlusNormal"/>
        <w:jc w:val="both"/>
      </w:pPr>
    </w:p>
    <w:p w:rsidR="0016035C" w:rsidRDefault="0016035C">
      <w:pPr>
        <w:pStyle w:val="ConsPlusNormal"/>
        <w:ind w:firstLine="540"/>
        <w:jc w:val="both"/>
      </w:pPr>
      <w:r>
        <w:t>На официальных сайтах медицинских организаций в информационно-телекоммуникационной сети "Интернет" (далее - сеть "Интернет") размещается следующая информация, необходимая для проведения независимой оценки качества оказания услуг медицинскими организациями:</w:t>
      </w:r>
    </w:p>
    <w:p w:rsidR="0016035C" w:rsidRDefault="0016035C">
      <w:pPr>
        <w:pStyle w:val="ConsPlusNormal"/>
        <w:spacing w:before="220"/>
        <w:ind w:firstLine="540"/>
        <w:jc w:val="both"/>
      </w:pPr>
      <w:r>
        <w:t>1) о медицинской организации:</w:t>
      </w:r>
    </w:p>
    <w:p w:rsidR="0016035C" w:rsidRDefault="0016035C">
      <w:pPr>
        <w:pStyle w:val="ConsPlusNormal"/>
        <w:spacing w:before="220"/>
        <w:ind w:firstLine="540"/>
        <w:jc w:val="both"/>
      </w:pPr>
      <w:r>
        <w:t>полное наименование, место нахождения, включая обособленные структурные подразделения (при их наличии), почтовый адрес, схема проезда;</w:t>
      </w:r>
    </w:p>
    <w:p w:rsidR="0016035C" w:rsidRDefault="0016035C">
      <w:pPr>
        <w:pStyle w:val="ConsPlusNormal"/>
        <w:spacing w:before="220"/>
        <w:ind w:firstLine="540"/>
        <w:jc w:val="both"/>
      </w:pPr>
      <w:r>
        <w:t>дата государственной регистрации, сведения об учредителе (учредителях);</w:t>
      </w:r>
    </w:p>
    <w:p w:rsidR="0016035C" w:rsidRDefault="0016035C">
      <w:pPr>
        <w:pStyle w:val="ConsPlusNormal"/>
        <w:spacing w:before="220"/>
        <w:ind w:firstLine="540"/>
        <w:jc w:val="both"/>
      </w:pPr>
      <w:r>
        <w:t>структура и органы управления;</w:t>
      </w:r>
    </w:p>
    <w:p w:rsidR="0016035C" w:rsidRDefault="0016035C">
      <w:pPr>
        <w:pStyle w:val="ConsPlusNormal"/>
        <w:spacing w:before="220"/>
        <w:ind w:firstLine="540"/>
        <w:jc w:val="both"/>
      </w:pPr>
      <w:r>
        <w:t>режим и график работы;</w:t>
      </w:r>
    </w:p>
    <w:p w:rsidR="0016035C" w:rsidRDefault="0016035C">
      <w:pPr>
        <w:pStyle w:val="ConsPlusNormal"/>
        <w:spacing w:before="220"/>
        <w:ind w:firstLine="540"/>
        <w:jc w:val="both"/>
      </w:pPr>
      <w:r>
        <w:t>правила внутреннего распорядка для потребителей услуг;</w:t>
      </w:r>
    </w:p>
    <w:p w:rsidR="0016035C" w:rsidRDefault="0016035C">
      <w:pPr>
        <w:pStyle w:val="ConsPlusNormal"/>
        <w:spacing w:before="220"/>
        <w:ind w:firstLine="540"/>
        <w:jc w:val="both"/>
      </w:pPr>
      <w:r>
        <w:t>контактные телефоны, номера телефонов справочных служб, адреса электронной почты;</w:t>
      </w:r>
    </w:p>
    <w:p w:rsidR="0016035C" w:rsidRDefault="0016035C">
      <w:pPr>
        <w:pStyle w:val="ConsPlusNormal"/>
        <w:spacing w:before="220"/>
        <w:ind w:firstLine="540"/>
        <w:jc w:val="both"/>
      </w:pPr>
      <w:r>
        <w:t>график приема граждан руководителем медицинской организации и иными уполномоченными лицами с указанием телефона, адреса электронной почты;</w:t>
      </w:r>
    </w:p>
    <w:p w:rsidR="0016035C" w:rsidRDefault="0016035C">
      <w:pPr>
        <w:pStyle w:val="ConsPlusNormal"/>
        <w:spacing w:before="220"/>
        <w:ind w:firstLine="540"/>
        <w:jc w:val="both"/>
      </w:pPr>
      <w:r>
        <w:t>2) об адресах и контактных телефонах органа исполнительной власти субъекта Российской Федерации в сфере охраны здоровья,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человека;</w:t>
      </w:r>
    </w:p>
    <w:p w:rsidR="0016035C" w:rsidRDefault="0016035C">
      <w:pPr>
        <w:pStyle w:val="ConsPlusNormal"/>
        <w:spacing w:before="220"/>
        <w:ind w:firstLine="540"/>
        <w:jc w:val="both"/>
      </w:pPr>
      <w:r>
        <w:t>3) о страховых медицинских организациях, с которыми заключены договоры на оказание и оплату медицинской помощи по обязательному медицинскому страхованию;</w:t>
      </w:r>
    </w:p>
    <w:p w:rsidR="0016035C" w:rsidRDefault="0016035C">
      <w:pPr>
        <w:pStyle w:val="ConsPlusNormal"/>
        <w:spacing w:before="220"/>
        <w:ind w:firstLine="540"/>
        <w:jc w:val="both"/>
      </w:pPr>
      <w:r>
        <w:t>4) о правах и обязанностях граждан в сфере охраны здоровья;</w:t>
      </w:r>
    </w:p>
    <w:p w:rsidR="0016035C" w:rsidRDefault="0016035C">
      <w:pPr>
        <w:pStyle w:val="ConsPlusNormal"/>
        <w:spacing w:before="220"/>
        <w:ind w:firstLine="540"/>
        <w:jc w:val="both"/>
      </w:pPr>
      <w:r>
        <w:t>5) о медицинской деятельности медицинской организации:</w:t>
      </w:r>
    </w:p>
    <w:p w:rsidR="0016035C" w:rsidRDefault="0016035C">
      <w:pPr>
        <w:pStyle w:val="ConsPlusNormal"/>
        <w:spacing w:before="220"/>
        <w:ind w:firstLine="540"/>
        <w:jc w:val="both"/>
      </w:pPr>
      <w:r>
        <w:t>о наличии лицензии на осуществление медицинской деятельности (с приложением электронного образа документов);</w:t>
      </w:r>
    </w:p>
    <w:p w:rsidR="0016035C" w:rsidRDefault="0016035C">
      <w:pPr>
        <w:pStyle w:val="ConsPlusNormal"/>
        <w:spacing w:before="220"/>
        <w:ind w:firstLine="540"/>
        <w:jc w:val="both"/>
      </w:pPr>
      <w:r>
        <w:t>о видах медицинской помощи;</w:t>
      </w:r>
    </w:p>
    <w:p w:rsidR="0016035C" w:rsidRDefault="0016035C">
      <w:pPr>
        <w:pStyle w:val="ConsPlusNormal"/>
        <w:spacing w:before="220"/>
        <w:ind w:firstLine="540"/>
        <w:jc w:val="both"/>
      </w:pPr>
      <w:r>
        <w:t xml:space="preserve">о возможности получения медицинской помощи в рамках </w:t>
      </w:r>
      <w:hyperlink r:id="rId7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</w:r>
    </w:p>
    <w:p w:rsidR="0016035C" w:rsidRDefault="0016035C">
      <w:pPr>
        <w:pStyle w:val="ConsPlusNormal"/>
        <w:spacing w:before="220"/>
        <w:ind w:firstLine="540"/>
        <w:jc w:val="both"/>
      </w:pPr>
      <w:r>
        <w:t>о порядке,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помощи;</w:t>
      </w:r>
    </w:p>
    <w:p w:rsidR="0016035C" w:rsidRDefault="0016035C">
      <w:pPr>
        <w:pStyle w:val="ConsPlusNormal"/>
        <w:spacing w:before="220"/>
        <w:ind w:firstLine="540"/>
        <w:jc w:val="both"/>
      </w:pPr>
      <w:r>
        <w:t>о показателях доступности и качества медицинской помощи, установленных в территориальной программе государственных гарантий бесплатного оказания гражданам медицинской помощи на соответствующий год;</w:t>
      </w:r>
    </w:p>
    <w:p w:rsidR="0016035C" w:rsidRDefault="0016035C">
      <w:pPr>
        <w:pStyle w:val="ConsPlusNormal"/>
        <w:spacing w:before="220"/>
        <w:ind w:firstLine="540"/>
        <w:jc w:val="both"/>
      </w:pPr>
      <w:r>
        <w:lastRenderedPageBreak/>
        <w:t>о сроках, порядке, результатах проводимой диспансеризации населения в медицинской организации, оказывающей первичную медико-санитарную помощь и имеющей прикрепленное население;</w:t>
      </w:r>
    </w:p>
    <w:p w:rsidR="0016035C" w:rsidRDefault="0016035C">
      <w:pPr>
        <w:pStyle w:val="ConsPlusNormal"/>
        <w:spacing w:before="220"/>
        <w:ind w:firstLine="540"/>
        <w:jc w:val="both"/>
      </w:pPr>
      <w:r>
        <w:t>о правилах записи на первичный прием/консультацию/обследование;</w:t>
      </w:r>
    </w:p>
    <w:p w:rsidR="0016035C" w:rsidRDefault="0016035C">
      <w:pPr>
        <w:pStyle w:val="ConsPlusNormal"/>
        <w:spacing w:before="220"/>
        <w:ind w:firstLine="540"/>
        <w:jc w:val="both"/>
      </w:pPr>
      <w:r>
        <w:t>о правилах подготовки к диагностическим исследованиям;</w:t>
      </w:r>
    </w:p>
    <w:p w:rsidR="0016035C" w:rsidRDefault="0016035C">
      <w:pPr>
        <w:pStyle w:val="ConsPlusNormal"/>
        <w:spacing w:before="220"/>
        <w:ind w:firstLine="540"/>
        <w:jc w:val="both"/>
      </w:pPr>
      <w:r>
        <w:t>о правилах и сроках госпитализации;</w:t>
      </w:r>
    </w:p>
    <w:p w:rsidR="0016035C" w:rsidRDefault="0016035C">
      <w:pPr>
        <w:pStyle w:val="ConsPlusNormal"/>
        <w:spacing w:before="220"/>
        <w:ind w:firstLine="540"/>
        <w:jc w:val="both"/>
      </w:pPr>
      <w:r>
        <w:t>о правилах предоставления платных медицинских услуг;</w:t>
      </w:r>
    </w:p>
    <w:p w:rsidR="0016035C" w:rsidRDefault="0016035C">
      <w:pPr>
        <w:pStyle w:val="ConsPlusNormal"/>
        <w:spacing w:before="220"/>
        <w:ind w:firstLine="540"/>
        <w:jc w:val="both"/>
      </w:pPr>
      <w:r>
        <w:t>о перечне оказываемых платных медицинских услуг;</w:t>
      </w:r>
    </w:p>
    <w:p w:rsidR="0016035C" w:rsidRDefault="0016035C">
      <w:pPr>
        <w:pStyle w:val="ConsPlusNormal"/>
        <w:spacing w:before="220"/>
        <w:ind w:firstLine="540"/>
        <w:jc w:val="both"/>
      </w:pPr>
      <w:r>
        <w:t>о ценах (тарифах) на медицинские услуги (с приложением электронного образа документов);</w:t>
      </w:r>
    </w:p>
    <w:p w:rsidR="0016035C" w:rsidRDefault="0016035C">
      <w:pPr>
        <w:pStyle w:val="ConsPlusNormal"/>
        <w:spacing w:before="220"/>
        <w:ind w:firstLine="540"/>
        <w:jc w:val="both"/>
      </w:pPr>
      <w:r>
        <w:t>6) о медицинских работниках медицинской организации, включая филиалы (при их наличии):</w:t>
      </w:r>
    </w:p>
    <w:p w:rsidR="0016035C" w:rsidRDefault="0016035C">
      <w:pPr>
        <w:pStyle w:val="ConsPlusNormal"/>
        <w:spacing w:before="220"/>
        <w:ind w:firstLine="540"/>
        <w:jc w:val="both"/>
      </w:pPr>
      <w:r>
        <w:t>фамилия, имя, отчество (при наличии) медицинского работника, занимаемая должность;</w:t>
      </w:r>
    </w:p>
    <w:p w:rsidR="0016035C" w:rsidRDefault="0016035C">
      <w:pPr>
        <w:pStyle w:val="ConsPlusNormal"/>
        <w:spacing w:before="220"/>
        <w:ind w:firstLine="540"/>
        <w:jc w:val="both"/>
      </w:pPr>
      <w:r>
        <w:t>сведения из документа об образовании (уровень образования, организация, выдавшая документ об образовании, год выдачи, специальность, квалификация);</w:t>
      </w:r>
    </w:p>
    <w:p w:rsidR="0016035C" w:rsidRDefault="0016035C">
      <w:pPr>
        <w:pStyle w:val="ConsPlusNormal"/>
        <w:spacing w:before="220"/>
        <w:ind w:firstLine="540"/>
        <w:jc w:val="both"/>
      </w:pPr>
      <w:r>
        <w:t>сведения из сертификата специалиста (специальность, соответствующая занимаемой должности, срок действия);</w:t>
      </w:r>
    </w:p>
    <w:p w:rsidR="0016035C" w:rsidRDefault="0016035C">
      <w:pPr>
        <w:pStyle w:val="ConsPlusNormal"/>
        <w:spacing w:before="220"/>
        <w:ind w:firstLine="540"/>
        <w:jc w:val="both"/>
      </w:pPr>
      <w:r>
        <w:t>график работы и часы приема медицинского работника;</w:t>
      </w:r>
    </w:p>
    <w:p w:rsidR="0016035C" w:rsidRDefault="0016035C">
      <w:pPr>
        <w:pStyle w:val="ConsPlusNormal"/>
        <w:spacing w:before="220"/>
        <w:ind w:firstLine="540"/>
        <w:jc w:val="both"/>
      </w:pPr>
      <w:r>
        <w:t>7) о вакантных должностях;</w:t>
      </w:r>
    </w:p>
    <w:p w:rsidR="0016035C" w:rsidRDefault="0016035C">
      <w:pPr>
        <w:pStyle w:val="ConsPlusNormal"/>
        <w:spacing w:before="220"/>
        <w:ind w:firstLine="540"/>
        <w:jc w:val="both"/>
      </w:pPr>
      <w:r>
        <w:t xml:space="preserve">8) о </w:t>
      </w:r>
      <w:hyperlink r:id="rId8" w:history="1">
        <w:r>
          <w:rPr>
            <w:color w:val="0000FF"/>
          </w:rPr>
          <w:t>перечне</w:t>
        </w:r>
      </w:hyperlink>
      <w:r>
        <w:t xml:space="preserve"> жизненно необходимых и важнейших лекарственных препаратов для медицинского применения;</w:t>
      </w:r>
    </w:p>
    <w:p w:rsidR="0016035C" w:rsidRDefault="0016035C">
      <w:pPr>
        <w:pStyle w:val="ConsPlusNormal"/>
        <w:spacing w:before="220"/>
        <w:ind w:firstLine="540"/>
        <w:jc w:val="both"/>
      </w:pPr>
      <w:r>
        <w:t xml:space="preserve">9) о </w:t>
      </w:r>
      <w:hyperlink r:id="rId9" w:history="1">
        <w:r>
          <w:rPr>
            <w:color w:val="0000FF"/>
          </w:rPr>
          <w:t>перечне</w:t>
        </w:r>
      </w:hyperlink>
      <w:r>
        <w:t xml:space="preserve">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тканей;</w:t>
      </w:r>
    </w:p>
    <w:p w:rsidR="0016035C" w:rsidRDefault="0016035C">
      <w:pPr>
        <w:pStyle w:val="ConsPlusNormal"/>
        <w:spacing w:before="220"/>
        <w:ind w:firstLine="540"/>
        <w:jc w:val="both"/>
      </w:pPr>
      <w:r>
        <w:t xml:space="preserve">10) о </w:t>
      </w:r>
      <w:hyperlink r:id="rId10" w:history="1">
        <w:r>
          <w:rPr>
            <w:color w:val="0000FF"/>
          </w:rPr>
          <w:t>перечне</w:t>
        </w:r>
      </w:hyperlink>
      <w:r>
        <w:t xml:space="preserve">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организаций;</w:t>
      </w:r>
    </w:p>
    <w:p w:rsidR="0016035C" w:rsidRDefault="0016035C">
      <w:pPr>
        <w:pStyle w:val="ConsPlusNormal"/>
        <w:spacing w:before="220"/>
        <w:ind w:firstLine="540"/>
        <w:jc w:val="both"/>
      </w:pPr>
      <w:r>
        <w:t xml:space="preserve">11) о перечне лекарственных препаратов, отпускаемых населению в соответствии с </w:t>
      </w:r>
      <w:hyperlink r:id="rId11" w:history="1">
        <w:r>
          <w:rPr>
            <w:color w:val="0000FF"/>
          </w:rPr>
          <w:t>Перечнем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</w:t>
      </w:r>
      <w:hyperlink r:id="rId12" w:history="1">
        <w:r>
          <w:rPr>
            <w:color w:val="0000FF"/>
          </w:rPr>
          <w:t>Перечнем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пятидесятипроцентной скидкой;</w:t>
      </w:r>
    </w:p>
    <w:p w:rsidR="0016035C" w:rsidRDefault="0016035C">
      <w:pPr>
        <w:pStyle w:val="ConsPlusNormal"/>
        <w:spacing w:before="220"/>
        <w:ind w:firstLine="540"/>
        <w:jc w:val="both"/>
      </w:pPr>
      <w:r>
        <w:t>12) об отзывах потребителей услуг;</w:t>
      </w:r>
    </w:p>
    <w:p w:rsidR="0016035C" w:rsidRDefault="0016035C">
      <w:pPr>
        <w:pStyle w:val="ConsPlusNormal"/>
        <w:spacing w:before="220"/>
        <w:ind w:firstLine="540"/>
        <w:jc w:val="both"/>
      </w:pPr>
      <w:r>
        <w:t>13) иная информация, которая размещается, опубликовывается по решению учредителя и (или) руководителя медицинской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16035C" w:rsidRDefault="0016035C">
      <w:pPr>
        <w:pStyle w:val="ConsPlusNormal"/>
        <w:jc w:val="both"/>
      </w:pPr>
    </w:p>
    <w:p w:rsidR="0016035C" w:rsidRDefault="0016035C">
      <w:pPr>
        <w:pStyle w:val="ConsPlusNormal"/>
        <w:jc w:val="both"/>
      </w:pPr>
    </w:p>
    <w:p w:rsidR="0016035C" w:rsidRDefault="0016035C">
      <w:pPr>
        <w:pStyle w:val="ConsPlusNormal"/>
        <w:jc w:val="both"/>
      </w:pPr>
    </w:p>
    <w:p w:rsidR="0016035C" w:rsidRDefault="0016035C">
      <w:pPr>
        <w:pStyle w:val="ConsPlusNormal"/>
        <w:jc w:val="both"/>
      </w:pPr>
    </w:p>
    <w:p w:rsidR="0016035C" w:rsidRDefault="0016035C">
      <w:pPr>
        <w:pStyle w:val="ConsPlusNormal"/>
        <w:jc w:val="both"/>
      </w:pPr>
    </w:p>
    <w:p w:rsidR="0016035C" w:rsidRDefault="0016035C">
      <w:pPr>
        <w:pStyle w:val="ConsPlusNormal"/>
        <w:jc w:val="right"/>
        <w:outlineLvl w:val="0"/>
      </w:pPr>
      <w:r>
        <w:t>Приложение N 2</w:t>
      </w:r>
    </w:p>
    <w:p w:rsidR="0016035C" w:rsidRDefault="0016035C">
      <w:pPr>
        <w:pStyle w:val="ConsPlusNormal"/>
        <w:jc w:val="right"/>
      </w:pPr>
      <w:r>
        <w:t>к приказу Министерства здравоохранения</w:t>
      </w:r>
    </w:p>
    <w:p w:rsidR="0016035C" w:rsidRDefault="0016035C">
      <w:pPr>
        <w:pStyle w:val="ConsPlusNormal"/>
        <w:jc w:val="right"/>
      </w:pPr>
      <w:r>
        <w:t>Российской Федерации</w:t>
      </w:r>
    </w:p>
    <w:p w:rsidR="0016035C" w:rsidRDefault="0016035C">
      <w:pPr>
        <w:pStyle w:val="ConsPlusNormal"/>
        <w:jc w:val="right"/>
      </w:pPr>
      <w:r>
        <w:t>от 30 декабря 2014 г. N 956н</w:t>
      </w:r>
    </w:p>
    <w:p w:rsidR="0016035C" w:rsidRDefault="0016035C">
      <w:pPr>
        <w:pStyle w:val="ConsPlusNormal"/>
        <w:jc w:val="both"/>
      </w:pPr>
    </w:p>
    <w:p w:rsidR="0016035C" w:rsidRDefault="0016035C">
      <w:pPr>
        <w:pStyle w:val="ConsPlusTitle"/>
        <w:jc w:val="center"/>
      </w:pPr>
      <w:bookmarkStart w:id="1" w:name="P91"/>
      <w:bookmarkEnd w:id="1"/>
      <w:r>
        <w:t>ТРЕБОВАНИЯ</w:t>
      </w:r>
    </w:p>
    <w:p w:rsidR="0016035C" w:rsidRDefault="0016035C">
      <w:pPr>
        <w:pStyle w:val="ConsPlusTitle"/>
        <w:jc w:val="center"/>
      </w:pPr>
      <w:r>
        <w:t>К СОДЕРЖАНИЮ И ФОРМЕ ИНФОРМАЦИИ О ДЕЯТЕЛЬНОСТИ МЕДИЦИНСКИХ</w:t>
      </w:r>
    </w:p>
    <w:p w:rsidR="0016035C" w:rsidRDefault="0016035C">
      <w:pPr>
        <w:pStyle w:val="ConsPlusTitle"/>
        <w:jc w:val="center"/>
      </w:pPr>
      <w:r>
        <w:t>ОРГАНИЗАЦИЙ, РАЗМЕЩАЕМОЙ НА ОФИЦИАЛЬНЫХ САЙТАХ МИНИСТЕРСТВА</w:t>
      </w:r>
    </w:p>
    <w:p w:rsidR="0016035C" w:rsidRDefault="0016035C">
      <w:pPr>
        <w:pStyle w:val="ConsPlusTitle"/>
        <w:jc w:val="center"/>
      </w:pPr>
      <w:r>
        <w:t>ЗДРАВООХРАНЕНИЯ РОССИЙСКОЙ ФЕДЕРАЦИИ, ОРГАНОВ</w:t>
      </w:r>
    </w:p>
    <w:p w:rsidR="0016035C" w:rsidRDefault="0016035C">
      <w:pPr>
        <w:pStyle w:val="ConsPlusTitle"/>
        <w:jc w:val="center"/>
      </w:pPr>
      <w:r>
        <w:t>ГОСУДАРСТВЕННОЙ ВЛАСТИ СУБЪЕКТОВ РОССИЙСКОЙ ФЕДЕРАЦИИ,</w:t>
      </w:r>
    </w:p>
    <w:p w:rsidR="0016035C" w:rsidRDefault="0016035C">
      <w:pPr>
        <w:pStyle w:val="ConsPlusTitle"/>
        <w:jc w:val="center"/>
      </w:pPr>
      <w:r>
        <w:t>ОРГАНОВ МЕСТНОГО САМОУПРАВЛЕНИЯ И МЕДИЦИНСКИХ ОРГАНИЗАЦИЙ</w:t>
      </w:r>
    </w:p>
    <w:p w:rsidR="0016035C" w:rsidRDefault="0016035C">
      <w:pPr>
        <w:pStyle w:val="ConsPlusTitle"/>
        <w:jc w:val="center"/>
      </w:pPr>
      <w:r>
        <w:t>В ИНФОРМАЦИОННО-ТЕЛЕКОММУНИКАЦИОННОЙ СЕТИ "ИНТЕРНЕТ"</w:t>
      </w:r>
    </w:p>
    <w:p w:rsidR="0016035C" w:rsidRDefault="0016035C">
      <w:pPr>
        <w:pStyle w:val="ConsPlusNormal"/>
        <w:jc w:val="both"/>
      </w:pPr>
    </w:p>
    <w:p w:rsidR="0016035C" w:rsidRDefault="0016035C">
      <w:pPr>
        <w:pStyle w:val="ConsPlusNormal"/>
        <w:ind w:firstLine="540"/>
        <w:jc w:val="both"/>
      </w:pPr>
      <w:r>
        <w:t>1. Настоящим приложением определяются общие требования к содержанию и форме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 (далее соответственно - сеть "Интернет", официальные сайты).</w:t>
      </w:r>
    </w:p>
    <w:p w:rsidR="0016035C" w:rsidRDefault="0016035C">
      <w:pPr>
        <w:pStyle w:val="ConsPlusNormal"/>
        <w:spacing w:before="220"/>
        <w:ind w:firstLine="540"/>
        <w:jc w:val="both"/>
      </w:pPr>
      <w:r>
        <w:t>2. На официальных сайтах размещается информация, предоставление которой является обязательным в соответствии с законодательством Российской Федерации, и иная информация, необходимая для проведения независимой оценки качества оказания услуг медицинскими организациями (далее - информация).</w:t>
      </w:r>
    </w:p>
    <w:p w:rsidR="0016035C" w:rsidRDefault="0016035C">
      <w:pPr>
        <w:pStyle w:val="ConsPlusNormal"/>
        <w:spacing w:before="220"/>
        <w:ind w:firstLine="540"/>
        <w:jc w:val="both"/>
      </w:pPr>
      <w:r>
        <w:t>3. Информация размещается в доступной, наглядной, понятной форме, в том числе в форме открытых данных, при этом обеспечиваются открытость, актуальность, полнота, достоверность информации, простота и понятность восприятия информации, наличие карты официального сайта для удобства навигации по сайту, работоспособного поиска по сайту, версии для слабовидящих, отсутствие ошибок, а также другие возможности для удобной работы пользователей сайта.</w:t>
      </w:r>
    </w:p>
    <w:p w:rsidR="0016035C" w:rsidRDefault="0016035C">
      <w:pPr>
        <w:pStyle w:val="ConsPlusNormal"/>
        <w:spacing w:before="220"/>
        <w:ind w:firstLine="540"/>
        <w:jc w:val="both"/>
      </w:pPr>
      <w:r>
        <w:t>4. Информация на официальных сайтах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16035C" w:rsidRDefault="0016035C">
      <w:pPr>
        <w:pStyle w:val="ConsPlusNormal"/>
        <w:spacing w:before="220"/>
        <w:ind w:firstLine="540"/>
        <w:jc w:val="both"/>
      </w:pPr>
      <w:r>
        <w:t>5. Размещенная на официальных сайтах информация должна быть доступна пользователям для ознакомления круглосуточно без взимания платы и иных ограничений.</w:t>
      </w:r>
    </w:p>
    <w:p w:rsidR="0016035C" w:rsidRDefault="0016035C">
      <w:pPr>
        <w:pStyle w:val="ConsPlusNormal"/>
        <w:spacing w:before="220"/>
        <w:ind w:firstLine="540"/>
        <w:jc w:val="both"/>
      </w:pPr>
      <w:r>
        <w:t>6. Информация размещается на официальных сайтах в текстовой и (или) табличной формах, в форме электронного образа копий документов, а также может содержать схемы, графики, разъяснения.</w:t>
      </w:r>
    </w:p>
    <w:p w:rsidR="0016035C" w:rsidRDefault="0016035C">
      <w:pPr>
        <w:pStyle w:val="ConsPlusNormal"/>
        <w:spacing w:before="220"/>
        <w:ind w:firstLine="540"/>
        <w:jc w:val="both"/>
      </w:pPr>
      <w:r>
        <w:t>7. При размещении информации на официальных сайтах и ее обновлении обеспечивается соблюдение требований законодательства Российской Федерации о персональных данных.</w:t>
      </w:r>
    </w:p>
    <w:p w:rsidR="0016035C" w:rsidRDefault="0016035C">
      <w:pPr>
        <w:pStyle w:val="ConsPlusNormal"/>
        <w:spacing w:before="220"/>
        <w:ind w:firstLine="540"/>
        <w:jc w:val="both"/>
      </w:pPr>
      <w:r>
        <w:t>8. Технические и программные средства, которые используются для функционирования официальных сайтов, должны обеспечивать:</w:t>
      </w:r>
    </w:p>
    <w:p w:rsidR="0016035C" w:rsidRDefault="0016035C">
      <w:pPr>
        <w:pStyle w:val="ConsPlusNormal"/>
        <w:spacing w:before="220"/>
        <w:ind w:firstLine="540"/>
        <w:jc w:val="both"/>
      </w:pPr>
      <w:r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16035C" w:rsidRDefault="0016035C">
      <w:pPr>
        <w:pStyle w:val="ConsPlusNormal"/>
        <w:spacing w:before="220"/>
        <w:ind w:firstLine="540"/>
        <w:jc w:val="both"/>
      </w:pPr>
      <w:r>
        <w:t xml:space="preserve">б) защиту информации от несанкционированного уничтожения, модификации и </w:t>
      </w:r>
      <w:r>
        <w:lastRenderedPageBreak/>
        <w:t>блокирования доступа к ней, а также иных неправомерных действий в отношении ее;</w:t>
      </w:r>
    </w:p>
    <w:p w:rsidR="0016035C" w:rsidRDefault="0016035C">
      <w:pPr>
        <w:pStyle w:val="ConsPlusNormal"/>
        <w:spacing w:before="220"/>
        <w:ind w:firstLine="540"/>
        <w:jc w:val="both"/>
      </w:pPr>
      <w:r>
        <w:t>в) возможность копирования информации на резервный носитель, обеспечивающий ее восстановление;</w:t>
      </w:r>
    </w:p>
    <w:p w:rsidR="0016035C" w:rsidRDefault="0016035C">
      <w:pPr>
        <w:pStyle w:val="ConsPlusNormal"/>
        <w:spacing w:before="220"/>
        <w:ind w:firstLine="540"/>
        <w:jc w:val="both"/>
      </w:pPr>
      <w:r>
        <w:t>г) защиту от несанкционированного копирования авторских материалов.</w:t>
      </w:r>
    </w:p>
    <w:p w:rsidR="0016035C" w:rsidRDefault="0016035C">
      <w:pPr>
        <w:pStyle w:val="ConsPlusNormal"/>
        <w:spacing w:before="220"/>
        <w:ind w:firstLine="540"/>
        <w:jc w:val="both"/>
      </w:pPr>
      <w:r>
        <w:t>9. На официальных сайтах обеспечивается возможность выражения мнений получателями медицинских услуг о качестве оказания услуг медицинскими организациями (анкетирование).</w:t>
      </w:r>
    </w:p>
    <w:p w:rsidR="0016035C" w:rsidRDefault="0016035C">
      <w:pPr>
        <w:pStyle w:val="ConsPlusNormal"/>
        <w:spacing w:before="220"/>
        <w:ind w:firstLine="540"/>
        <w:jc w:val="both"/>
      </w:pPr>
      <w:r>
        <w:t>10. На официальном сайте Министерства здравоохранения Российской Федерации формируется раздел "Медицинские организации", в котором размещается информация о деятельности медицинских организаций, содержащая:</w:t>
      </w:r>
    </w:p>
    <w:p w:rsidR="0016035C" w:rsidRDefault="0016035C">
      <w:pPr>
        <w:pStyle w:val="ConsPlusNormal"/>
        <w:spacing w:before="220"/>
        <w:ind w:firstLine="540"/>
        <w:jc w:val="both"/>
      </w:pPr>
      <w:r>
        <w:t xml:space="preserve">сведения о подведомственных медицинских организациях, участвующих в реализации </w:t>
      </w:r>
      <w:hyperlink r:id="rId13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"Интернет";</w:t>
      </w:r>
    </w:p>
    <w:p w:rsidR="0016035C" w:rsidRDefault="0016035C">
      <w:pPr>
        <w:pStyle w:val="ConsPlusNormal"/>
        <w:spacing w:before="220"/>
        <w:ind w:firstLine="540"/>
        <w:jc w:val="both"/>
      </w:pPr>
      <w:r>
        <w:t>сведения о медицинских организациях, участвующих в реализации территориальных программ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"Интернет".</w:t>
      </w:r>
    </w:p>
    <w:p w:rsidR="0016035C" w:rsidRDefault="0016035C">
      <w:pPr>
        <w:pStyle w:val="ConsPlusNormal"/>
        <w:spacing w:before="220"/>
        <w:ind w:firstLine="540"/>
        <w:jc w:val="both"/>
      </w:pPr>
      <w:r>
        <w:t>11. На официальном сайте органа государственной власти субъекта Российской Федерации формируются следующие разделы:</w:t>
      </w:r>
    </w:p>
    <w:p w:rsidR="0016035C" w:rsidRDefault="0016035C">
      <w:pPr>
        <w:pStyle w:val="ConsPlusNormal"/>
        <w:spacing w:before="220"/>
        <w:ind w:firstLine="540"/>
        <w:jc w:val="both"/>
      </w:pPr>
      <w:r>
        <w:t>"Медицинские организации", в котором размещается информация, содержащая сведения о деятельности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"Интернет";</w:t>
      </w:r>
    </w:p>
    <w:p w:rsidR="0016035C" w:rsidRDefault="0016035C">
      <w:pPr>
        <w:pStyle w:val="ConsPlusNormal"/>
        <w:spacing w:before="220"/>
        <w:ind w:firstLine="540"/>
        <w:jc w:val="both"/>
      </w:pPr>
      <w:r>
        <w:t>"Независимая оценка качества оказания услуг медицинскими организациями", в котором размещается информация о результатах независимой оценки качества оказания услуг медицинскими организациями.</w:t>
      </w:r>
    </w:p>
    <w:p w:rsidR="0016035C" w:rsidRDefault="0016035C">
      <w:pPr>
        <w:pStyle w:val="ConsPlusNormal"/>
        <w:spacing w:before="220"/>
        <w:ind w:firstLine="540"/>
        <w:jc w:val="both"/>
      </w:pPr>
      <w:r>
        <w:t>12. На официальном сайте органа местного самоуправления формируются разделы:</w:t>
      </w:r>
    </w:p>
    <w:p w:rsidR="0016035C" w:rsidRDefault="0016035C">
      <w:pPr>
        <w:pStyle w:val="ConsPlusNormal"/>
        <w:spacing w:before="220"/>
        <w:ind w:firstLine="540"/>
        <w:jc w:val="both"/>
      </w:pPr>
      <w:r>
        <w:t>"Медицинские организации", в котором размещается информация, содержащая сведения о деятельности медицинских организаций, муниципальной системы здравоохранения, участвующих в реализации территориальной программы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"Интернет";</w:t>
      </w:r>
    </w:p>
    <w:p w:rsidR="0016035C" w:rsidRDefault="0016035C">
      <w:pPr>
        <w:pStyle w:val="ConsPlusNormal"/>
        <w:spacing w:before="220"/>
        <w:ind w:firstLine="540"/>
        <w:jc w:val="both"/>
      </w:pPr>
      <w:r>
        <w:t>"Независимая оценка качества оказания услуг медицинскими организациями", в котором размещается информация о результатах независимой оценки качества оказания услуг медицинскими организациями муниципальной системы здравоохранения.</w:t>
      </w:r>
    </w:p>
    <w:p w:rsidR="0016035C" w:rsidRDefault="0016035C">
      <w:pPr>
        <w:pStyle w:val="ConsPlusNormal"/>
        <w:spacing w:before="220"/>
        <w:ind w:firstLine="540"/>
        <w:jc w:val="both"/>
      </w:pPr>
      <w:r>
        <w:lastRenderedPageBreak/>
        <w:t xml:space="preserve">13. На официальном сайте медицинской организации размещается информация о деятельности медицинской организации, включая обособленные структурные подразделения (при их наличии), в соответствии с </w:t>
      </w:r>
      <w:hyperlink w:anchor="P39" w:history="1">
        <w:r>
          <w:rPr>
            <w:color w:val="0000FF"/>
          </w:rPr>
          <w:t>приложением N 1</w:t>
        </w:r>
      </w:hyperlink>
      <w:r>
        <w:t xml:space="preserve"> к настоящему приказу.</w:t>
      </w:r>
    </w:p>
    <w:p w:rsidR="0016035C" w:rsidRDefault="0016035C">
      <w:pPr>
        <w:pStyle w:val="ConsPlusNormal"/>
        <w:spacing w:before="220"/>
        <w:ind w:firstLine="540"/>
        <w:jc w:val="both"/>
      </w:pPr>
      <w:r>
        <w:t>Медицинская организация размещает информацию на официальном сайте в соответствии с документами, в которых содержатся соответствующие сведения (нормативные правовые акты, локальные нормативные акты, учредительные документы).</w:t>
      </w:r>
    </w:p>
    <w:p w:rsidR="0016035C" w:rsidRDefault="0016035C">
      <w:pPr>
        <w:pStyle w:val="ConsPlusNormal"/>
        <w:jc w:val="both"/>
      </w:pPr>
    </w:p>
    <w:p w:rsidR="0016035C" w:rsidRDefault="0016035C">
      <w:pPr>
        <w:pStyle w:val="ConsPlusNormal"/>
        <w:jc w:val="both"/>
      </w:pPr>
    </w:p>
    <w:p w:rsidR="0016035C" w:rsidRDefault="001603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0229" w:rsidRDefault="009C0229">
      <w:bookmarkStart w:id="2" w:name="_GoBack"/>
      <w:bookmarkEnd w:id="2"/>
    </w:p>
    <w:sectPr w:rsidR="009C0229" w:rsidSect="005B5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5C"/>
    <w:rsid w:val="0016035C"/>
    <w:rsid w:val="009C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595B6-0E61-430C-9BD2-4D468C88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3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03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03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EB81401FCAF973A294A86EE54824C363614D5EF2A604270ED963404D1C8B2DD99B3796AB6DFBF3F18B5014FA61D6AF78FAA66B802FBD59lFy0K" TargetMode="External"/><Relationship Id="rId13" Type="http://schemas.openxmlformats.org/officeDocument/2006/relationships/hyperlink" Target="consultantplus://offline/ref=E7EB81401FCAF973A294A86EE54824C361644F59FBA204270ED963404D1C8B2DD99B3796AB6DFBF4FB8B5014FA61D6AF78FAA66B802FBD59lFy0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7EB81401FCAF973A294A86EE54824C361644F59FBA204270ED963404D1C8B2DD99B3796AB6DFBF4FB8B5014FA61D6AF78FAA66B802FBD59lFy0K" TargetMode="External"/><Relationship Id="rId12" Type="http://schemas.openxmlformats.org/officeDocument/2006/relationships/hyperlink" Target="consultantplus://offline/ref=E7EB81401FCAF973A294A86EE54824C363654B5EF9A8592D06806F424A13D43ADED23B97AB6AFBFAF8D45501EB39DAAF67E5A7759C2DBCl5y1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EB81401FCAF973A294A86EE54824C363624B58FDA704270ED963404D1C8B2DD99B3792AF66AFA3B7D50944BF2ADAAE67E6A76Al9y7K" TargetMode="External"/><Relationship Id="rId11" Type="http://schemas.openxmlformats.org/officeDocument/2006/relationships/hyperlink" Target="consultantplus://offline/ref=E7EB81401FCAF973A294A86EE54824C363654B5EF9A8592D06806F424A13D43ADED23B97AB6DF8F4F8D45501EB39DAAF67E5A7759C2DBCl5y1K" TargetMode="External"/><Relationship Id="rId5" Type="http://schemas.openxmlformats.org/officeDocument/2006/relationships/hyperlink" Target="consultantplus://offline/ref=E7EB81401FCAF973A294A86EE54824C363624B58FDA704270ED963404D1C8B2DD99B3795A366AFA3B7D50944BF2ADAAE67E6A76Al9y7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7EB81401FCAF973A294A86EE54824C363614D5EF2A604270ED963404D1C8B2DD99B3796AB6FFEFBF08B5014FA61D6AF78FAA66B802FBD59lFy0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7EB81401FCAF973A294A86EE54824C363614D5EF2A604270ED963404D1C8B2DD99B3796AB69F9F3F68B5014FA61D6AF78FAA66B802FBD59lFy0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BA82FCD2</Template>
  <TotalTime>2</TotalTime>
  <Pages>6</Pages>
  <Words>2177</Words>
  <Characters>12414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Mother and Child</Company>
  <LinksUpToDate>false</LinksUpToDate>
  <CharactersWithSpaces>14562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Алюшникова Елена Анатольевна</dc:creator>
  <cp:keywords/>
  <dc:description/>
  <cp:lastModifiedBy>Алюшникова Елена Анатольевна</cp:lastModifiedBy>
  <cp:revision>1</cp:revision>
  <dcterms:created xsi:type="dcterms:W3CDTF">2019-10-11T10:50:00Z</dcterms:created>
  <dcterms:modified xsi:type="dcterms:W3CDTF">2019-10-11T10:52:00Z</dcterms:modified>
</cp:coreProperties>
</file>